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8A" w:rsidRDefault="00D4728A" w:rsidP="00FB14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Внеклассное мероприятие для начальной школы</w:t>
      </w:r>
    </w:p>
    <w:p w:rsidR="00D4728A" w:rsidRDefault="00D4728A" w:rsidP="003775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7757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«День рождения класса»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(1-4)</w:t>
      </w:r>
    </w:p>
    <w:p w:rsidR="00D4728A" w:rsidRDefault="00D4728A" w:rsidP="003775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4728A" w:rsidRDefault="00D4728A" w:rsidP="0037757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Автор:  Кокорева Ольга Сергеевна, учитель начальных классов, МОУ «СШ №84</w:t>
      </w:r>
    </w:p>
    <w:p w:rsidR="00D4728A" w:rsidRPr="0037757D" w:rsidRDefault="00D4728A" w:rsidP="0037757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 углубленным изучением английского языка». </w:t>
      </w:r>
    </w:p>
    <w:p w:rsidR="00D4728A" w:rsidRPr="0037757D" w:rsidRDefault="00D4728A" w:rsidP="003775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728A" w:rsidRDefault="00D4728A" w:rsidP="00FB144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Цели: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4728A" w:rsidRDefault="00D4728A" w:rsidP="00FB144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сплочению детского коллектива;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атмосферу сотрудничества в параллелях: ребёнок-родитель, школа-родители, педагог-психолог;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развивать творческие способности учащихся; </w:t>
      </w:r>
    </w:p>
    <w:p w:rsidR="00D4728A" w:rsidRPr="0037757D" w:rsidRDefault="00D4728A" w:rsidP="00FB144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Оборудование: фотогазета, «сердце» класса, таблички со словами к поэтическому монтажу, записки с именами ребят, фломастеры, микрофон, мячик,</w:t>
      </w:r>
    </w:p>
    <w:p w:rsidR="00D4728A" w:rsidRPr="0037757D" w:rsidRDefault="00D4728A" w:rsidP="00FB144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i/>
          <w:color w:val="000000"/>
          <w:sz w:val="28"/>
          <w:szCs w:val="28"/>
          <w:lang w:eastAsia="ru-RU"/>
        </w:rPr>
        <w:t>Дети читают стихи: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1уч. Вас приветствует сейчас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Лучший в школе второй класс!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Мы о самом, самом главном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Поведём сейчас рассказ.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2уч. Стены, крыша, окна в нём-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Перед нами прочный дом.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В доме кто встаёт так рано?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Обо всех в заботах?- мама!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3уч. Кто ещё живёт в домишке?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Папа, дочка и сынишка!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Отвечайте мне, друзья,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Вместе кто они? –семья!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4уч. Отправляются с охотой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Папа с мамой на работу.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Взяв портфели, скоро- скоро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Побежали дети в школу!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5уч. Солнце светит нам в окно,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Чтобы было всем тепло!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В нашем городе родном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В древнем Ярославле мы живём!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6уч. Нет для нас страны красивей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Нашей Родины – России!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7уч. Повторяем –  всё опять,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Мы должны об этом знать.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Мама, папа, дом, семья,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Солнце, школа, ты да я,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Ярославль, Россия –  дети,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Главные слова на свете! 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Учитель: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- О каких домах шла речь в нашем представлении? (дом родной, страна, город, наша школа)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- Вот мы и собрались в одном из этих домов. Давайте составим полный адрес нашего местонахождения… (Вселенная, галактика Млечный Путь, Солнечная система, планета Земля, Евразия, Россия, город Ярославль ул.Доброхотова, д.8, школа №84, 2этаж, к. №39)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- А для чего же мы с вами здесь собрались, гостей пригласили? (День рождения класса)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8уч. Он особый- день рожденья,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День волнений и веселья,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Когда можно без стесненья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Высказать слова любви,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Благодарности, признанья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За заботу и вниманье,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Просто… за очарованье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Человеческой души! [ 4 ]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-Сегодня замечательный праздник. Мы отмечаем День рождения класса.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День рождения – один из самых главных праздников каждого человека, ведь в этот день появляется новый человек, новая жизнь, а год назад в нашей школе появился наш класс.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Вот для этого мы и собрались, учиться говорить друг другу добрые, душевные слова, учиться дружить и быть вместе. </w:t>
      </w:r>
    </w:p>
    <w:p w:rsidR="00D4728A" w:rsidRPr="0037757D" w:rsidRDefault="00D4728A" w:rsidP="00FB1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37757D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  <w:t>2.</w:t>
      </w:r>
      <w:r w:rsidRPr="0037757D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А теперь, познакомимся поближе!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- Вам нужно выполнить одно совсем нетрудное задание. Я называю вам, что обозначает имя, а вы произносите привычное для нас  ( например: светлая – Елена )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Милостивая , радостная – АННА, благородная – Алина, жизнь, живая- Ева, названная в честь Аполлона – Полина, устроительница – Татьяна, почитающая Бога – Елизавета, победа – Виктория, родная – Наталья, побеждающая, сильная – Дарья, возрождённая, вновь воскресшая – Анастасия, защитница – Александра, солнечна – сияющая  -Алёна , мир, покой- Ирина, печаль – Лолита.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Мужественный – Арсений, дарованный богом – Матвей, победитель – Никита, сила божья – Илья, владеющий славой – Владислав, храбрый  - Андрей, священный – Олег, земледелец – Егор,  маленький   - Павел, божий суд – Даниил, стойкий- постоянный – Константин, плод земной – Дмитрий, высокий- высокочтимый – Сергей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Песня о дружбе –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37757D">
        <w:rPr>
          <w:rFonts w:ascii="Times New Roman" w:hAnsi="Times New Roman"/>
          <w:b/>
          <w:color w:val="000000"/>
          <w:sz w:val="28"/>
          <w:szCs w:val="28"/>
          <w:lang w:eastAsia="ru-RU"/>
        </w:rPr>
        <w:t>Ты да я   да  мы  с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7757D">
        <w:rPr>
          <w:rFonts w:ascii="Times New Roman" w:hAnsi="Times New Roman"/>
          <w:b/>
          <w:color w:val="000000"/>
          <w:sz w:val="28"/>
          <w:szCs w:val="28"/>
          <w:lang w:eastAsia="ru-RU"/>
        </w:rPr>
        <w:t>тобой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» </w:t>
      </w:r>
    </w:p>
    <w:p w:rsidR="00D4728A" w:rsidRPr="0037757D" w:rsidRDefault="00D4728A" w:rsidP="00FB144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i/>
          <w:color w:val="000000"/>
          <w:sz w:val="28"/>
          <w:szCs w:val="28"/>
          <w:lang w:eastAsia="ru-RU"/>
        </w:rPr>
        <w:t>Интервью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При помощи игрушечного микрофона родители берут интервью  о школьных годах.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(примерные вопросы): </w:t>
      </w:r>
    </w:p>
    <w:p w:rsidR="00D4728A" w:rsidRPr="0037757D" w:rsidRDefault="00D4728A" w:rsidP="006D253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(С.В. бросает ребятам мячик, задаёт вопросы)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-Сколько тебе было лет, когда ты пришёл в школу?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-Кого знали из детей до школы?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-С кем из одноклассников ходили в детский сад?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-С кем живёте рядом?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-Сколько в классе повторяющихся имён?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-Как зовут учителя музыки?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-Кто самый активный на уроке?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-Кто твои друзья?.........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-С кем сидели в 1 классе?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-Какие оценки получали?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-Что было в школе тогда, а сейчас нет?....</w:t>
      </w:r>
    </w:p>
    <w:p w:rsidR="00D4728A" w:rsidRPr="0037757D" w:rsidRDefault="00D4728A" w:rsidP="006D253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-Всем нашим гостям, родителям, бабушкам и дедушкам ребята дарят капельку своей души .</w:t>
      </w:r>
    </w:p>
    <w:p w:rsidR="00D4728A" w:rsidRPr="0037757D" w:rsidRDefault="00D4728A" w:rsidP="00FA0F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b/>
          <w:color w:val="000000"/>
          <w:sz w:val="28"/>
          <w:szCs w:val="28"/>
          <w:lang w:eastAsia="ru-RU"/>
        </w:rPr>
        <w:t>Бальный танец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4.Почувствуйте друг друга.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(Вызываются пары: ребёнок и родитель.)</w:t>
      </w:r>
      <w:r w:rsidRPr="003775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Становятся спинами друг к другу. На счёт 1-2-3 надо повернуть голову в одну сторону, не договариваясь.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 нашем празднике присутствуют не только родители, но и бабушки, и дедушки наших учеников. Низкий Вам поклон за воспитание детей, за помощь в воспитании внуков. Для Вас наш музыкальный номер. </w:t>
      </w:r>
    </w:p>
    <w:p w:rsidR="00D4728A" w:rsidRPr="007445CE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Песня 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-Я хочу, чтобы представители каждого поколения вспомнили и рассказали о приятных мгновениях своего 1 класса. (при помощи мячика выбираются выступающие)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- День рождения нашего класса мы празднуем зимой. Стихотворение   о   зиме  нам  прочитает  Вика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7757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Иван  Никитин   - Встреча  зимы-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Поутру вчера дождь</w:t>
      </w:r>
      <w:r w:rsidRPr="0037757D">
        <w:rPr>
          <w:rStyle w:val="apple-converted-space"/>
          <w:rFonts w:ascii="Times New Roman" w:hAnsi="Times New Roman"/>
          <w:color w:val="404040"/>
          <w:sz w:val="28"/>
          <w:szCs w:val="28"/>
          <w:shd w:val="clear" w:color="auto" w:fill="FFFFFF"/>
        </w:rPr>
        <w:t> </w:t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В стёкла окон стучал,</w:t>
      </w:r>
      <w:r w:rsidRPr="0037757D">
        <w:rPr>
          <w:rStyle w:val="apple-converted-space"/>
          <w:rFonts w:ascii="Times New Roman" w:hAnsi="Times New Roman"/>
          <w:color w:val="404040"/>
          <w:sz w:val="28"/>
          <w:szCs w:val="28"/>
          <w:shd w:val="clear" w:color="auto" w:fill="FFFFFF"/>
        </w:rPr>
        <w:t> </w:t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Над землёю туман</w:t>
      </w:r>
      <w:r w:rsidRPr="0037757D">
        <w:rPr>
          <w:rStyle w:val="apple-converted-space"/>
          <w:rFonts w:ascii="Times New Roman" w:hAnsi="Times New Roman"/>
          <w:color w:val="404040"/>
          <w:sz w:val="28"/>
          <w:szCs w:val="28"/>
          <w:shd w:val="clear" w:color="auto" w:fill="FFFFFF"/>
        </w:rPr>
        <w:t> </w:t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Облаками вставал.</w:t>
      </w:r>
      <w:r w:rsidRPr="0037757D">
        <w:rPr>
          <w:rStyle w:val="apple-converted-space"/>
          <w:rFonts w:ascii="Times New Roman" w:hAnsi="Times New Roman"/>
          <w:color w:val="404040"/>
          <w:sz w:val="28"/>
          <w:szCs w:val="28"/>
          <w:shd w:val="clear" w:color="auto" w:fill="FFFFFF"/>
        </w:rPr>
        <w:t> </w:t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...В полдень дождь перестал</w:t>
      </w:r>
      <w:r w:rsidRPr="0037757D">
        <w:rPr>
          <w:rStyle w:val="apple-converted-space"/>
          <w:rFonts w:ascii="Times New Roman" w:hAnsi="Times New Roman"/>
          <w:color w:val="404040"/>
          <w:sz w:val="28"/>
          <w:szCs w:val="28"/>
          <w:shd w:val="clear" w:color="auto" w:fill="FFFFFF"/>
        </w:rPr>
        <w:t> </w:t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И, что белый пушок,</w:t>
      </w:r>
      <w:r w:rsidRPr="0037757D">
        <w:rPr>
          <w:rStyle w:val="apple-converted-space"/>
          <w:rFonts w:ascii="Times New Roman" w:hAnsi="Times New Roman"/>
          <w:color w:val="404040"/>
          <w:sz w:val="28"/>
          <w:szCs w:val="28"/>
          <w:shd w:val="clear" w:color="auto" w:fill="FFFFFF"/>
        </w:rPr>
        <w:t> </w:t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Начал падать снежок.</w:t>
      </w:r>
      <w:r w:rsidRPr="0037757D">
        <w:rPr>
          <w:rStyle w:val="apple-converted-space"/>
          <w:rFonts w:ascii="Times New Roman" w:hAnsi="Times New Roman"/>
          <w:color w:val="404040"/>
          <w:sz w:val="28"/>
          <w:szCs w:val="28"/>
          <w:shd w:val="clear" w:color="auto" w:fill="FFFFFF"/>
        </w:rPr>
        <w:t> </w:t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Ночь прошла. Рассвело.</w:t>
      </w:r>
      <w:r w:rsidRPr="0037757D">
        <w:rPr>
          <w:rStyle w:val="apple-converted-space"/>
          <w:rFonts w:ascii="Times New Roman" w:hAnsi="Times New Roman"/>
          <w:color w:val="404040"/>
          <w:sz w:val="28"/>
          <w:szCs w:val="28"/>
          <w:shd w:val="clear" w:color="auto" w:fill="FFFFFF"/>
        </w:rPr>
        <w:t> </w:t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Нет нигде облачка.</w:t>
      </w:r>
      <w:r w:rsidRPr="0037757D">
        <w:rPr>
          <w:rStyle w:val="apple-converted-space"/>
          <w:rFonts w:ascii="Times New Roman" w:hAnsi="Times New Roman"/>
          <w:color w:val="404040"/>
          <w:sz w:val="28"/>
          <w:szCs w:val="28"/>
          <w:shd w:val="clear" w:color="auto" w:fill="FFFFFF"/>
        </w:rPr>
        <w:t> </w:t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Воздух лёгок и чист,</w:t>
      </w:r>
      <w:r w:rsidRPr="0037757D">
        <w:rPr>
          <w:rStyle w:val="apple-converted-space"/>
          <w:rFonts w:ascii="Times New Roman" w:hAnsi="Times New Roman"/>
          <w:color w:val="404040"/>
          <w:sz w:val="28"/>
          <w:szCs w:val="28"/>
          <w:shd w:val="clear" w:color="auto" w:fill="FFFFFF"/>
        </w:rPr>
        <w:t> </w:t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И замёрзла река.</w:t>
      </w:r>
      <w:r w:rsidRPr="0037757D">
        <w:rPr>
          <w:rStyle w:val="apple-converted-space"/>
          <w:rFonts w:ascii="Times New Roman" w:hAnsi="Times New Roman"/>
          <w:color w:val="404040"/>
          <w:sz w:val="28"/>
          <w:szCs w:val="28"/>
          <w:shd w:val="clear" w:color="auto" w:fill="FFFFFF"/>
        </w:rPr>
        <w:t> </w:t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Здравствуй, гостья-зима!</w:t>
      </w:r>
      <w:r w:rsidRPr="0037757D">
        <w:rPr>
          <w:rStyle w:val="apple-converted-space"/>
          <w:rFonts w:ascii="Times New Roman" w:hAnsi="Times New Roman"/>
          <w:color w:val="404040"/>
          <w:sz w:val="28"/>
          <w:szCs w:val="28"/>
          <w:shd w:val="clear" w:color="auto" w:fill="FFFFFF"/>
        </w:rPr>
        <w:t> </w:t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Просим милости к нам</w:t>
      </w:r>
      <w:r w:rsidRPr="0037757D">
        <w:rPr>
          <w:rStyle w:val="apple-converted-space"/>
          <w:rFonts w:ascii="Times New Roman" w:hAnsi="Times New Roman"/>
          <w:color w:val="404040"/>
          <w:sz w:val="28"/>
          <w:szCs w:val="28"/>
          <w:shd w:val="clear" w:color="auto" w:fill="FFFFFF"/>
        </w:rPr>
        <w:t> </w:t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Песни севера петь</w:t>
      </w:r>
      <w:r w:rsidRPr="0037757D">
        <w:rPr>
          <w:rStyle w:val="apple-converted-space"/>
          <w:rFonts w:ascii="Times New Roman" w:hAnsi="Times New Roman"/>
          <w:color w:val="404040"/>
          <w:sz w:val="28"/>
          <w:szCs w:val="28"/>
          <w:shd w:val="clear" w:color="auto" w:fill="FFFFFF"/>
        </w:rPr>
        <w:t> </w:t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По лесам и степям.</w:t>
      </w:r>
      <w:r w:rsidRPr="0037757D">
        <w:rPr>
          <w:rStyle w:val="apple-converted-space"/>
          <w:rFonts w:ascii="Times New Roman" w:hAnsi="Times New Roman"/>
          <w:color w:val="404040"/>
          <w:sz w:val="28"/>
          <w:szCs w:val="28"/>
          <w:shd w:val="clear" w:color="auto" w:fill="FFFFFF"/>
        </w:rPr>
        <w:t> </w:t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Есть раздолье у нас, -</w:t>
      </w:r>
      <w:r w:rsidRPr="0037757D">
        <w:rPr>
          <w:rStyle w:val="apple-converted-space"/>
          <w:rFonts w:ascii="Times New Roman" w:hAnsi="Times New Roman"/>
          <w:color w:val="404040"/>
          <w:sz w:val="28"/>
          <w:szCs w:val="28"/>
          <w:shd w:val="clear" w:color="auto" w:fill="FFFFFF"/>
        </w:rPr>
        <w:t> </w:t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Где угодно гуляй:</w:t>
      </w:r>
      <w:r w:rsidRPr="0037757D">
        <w:rPr>
          <w:rStyle w:val="apple-converted-space"/>
          <w:rFonts w:ascii="Times New Roman" w:hAnsi="Times New Roman"/>
          <w:color w:val="404040"/>
          <w:sz w:val="28"/>
          <w:szCs w:val="28"/>
          <w:shd w:val="clear" w:color="auto" w:fill="FFFFFF"/>
        </w:rPr>
        <w:t> </w:t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Строй мосты по рекам</w:t>
      </w:r>
      <w:r w:rsidRPr="0037757D">
        <w:rPr>
          <w:rStyle w:val="apple-converted-space"/>
          <w:rFonts w:ascii="Times New Roman" w:hAnsi="Times New Roman"/>
          <w:color w:val="404040"/>
          <w:sz w:val="28"/>
          <w:szCs w:val="28"/>
          <w:shd w:val="clear" w:color="auto" w:fill="FFFFFF"/>
        </w:rPr>
        <w:t> </w:t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И ковры расстилай.</w:t>
      </w:r>
      <w:r w:rsidRPr="0037757D">
        <w:rPr>
          <w:rStyle w:val="apple-converted-space"/>
          <w:rFonts w:ascii="Times New Roman" w:hAnsi="Times New Roman"/>
          <w:color w:val="404040"/>
          <w:sz w:val="28"/>
          <w:szCs w:val="28"/>
          <w:shd w:val="clear" w:color="auto" w:fill="FFFFFF"/>
        </w:rPr>
        <w:t> </w:t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Нам не стать привыкать, -</w:t>
      </w:r>
      <w:r w:rsidRPr="0037757D">
        <w:rPr>
          <w:rStyle w:val="apple-converted-space"/>
          <w:rFonts w:ascii="Times New Roman" w:hAnsi="Times New Roman"/>
          <w:color w:val="404040"/>
          <w:sz w:val="28"/>
          <w:szCs w:val="28"/>
          <w:shd w:val="clear" w:color="auto" w:fill="FFFFFF"/>
        </w:rPr>
        <w:t> </w:t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Пусть мороз твой трещит:</w:t>
      </w:r>
      <w:r w:rsidRPr="0037757D">
        <w:rPr>
          <w:rStyle w:val="apple-converted-space"/>
          <w:rFonts w:ascii="Times New Roman" w:hAnsi="Times New Roman"/>
          <w:color w:val="404040"/>
          <w:sz w:val="28"/>
          <w:szCs w:val="28"/>
          <w:shd w:val="clear" w:color="auto" w:fill="FFFFFF"/>
        </w:rPr>
        <w:t> </w:t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Наша русская кровь</w:t>
      </w:r>
      <w:r w:rsidRPr="0037757D">
        <w:rPr>
          <w:rStyle w:val="apple-converted-space"/>
          <w:rFonts w:ascii="Times New Roman" w:hAnsi="Times New Roman"/>
          <w:color w:val="404040"/>
          <w:sz w:val="28"/>
          <w:szCs w:val="28"/>
          <w:shd w:val="clear" w:color="auto" w:fill="FFFFFF"/>
        </w:rPr>
        <w:t> </w:t>
      </w:r>
      <w:r w:rsidRPr="0037757D">
        <w:rPr>
          <w:rFonts w:ascii="Times New Roman" w:hAnsi="Times New Roman"/>
          <w:color w:val="404040"/>
          <w:sz w:val="28"/>
          <w:szCs w:val="28"/>
        </w:rPr>
        <w:br/>
      </w:r>
      <w:r w:rsidRPr="0037757D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На морозе горит!</w:t>
      </w:r>
    </w:p>
    <w:p w:rsidR="00D4728A" w:rsidRPr="0037757D" w:rsidRDefault="00D4728A" w:rsidP="00CF2F7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bCs/>
          <w:color w:val="000000"/>
          <w:sz w:val="28"/>
          <w:szCs w:val="28"/>
          <w:lang w:eastAsia="ru-RU"/>
        </w:rPr>
        <w:t>5. «Сердце класса».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(на доске прикреплено огромное красное сердце из ватмана)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- Знаете ли вы, что у нашего класса есть своё сердце. Я хочу, чтобы оно наполнилось добротой и любовью! В коробочке лежат листочки с вашими именами. Вы, не глядя, должны вытянуть листочек с именем вашего одноклассника. Подумайте и напишите о нём приятные слова или фразу. Если затрудняетесь, родители могут вам помогать. Например, «У Юли всегда добрые мысли», «Саша - добрый, честный мальчик» и т.д.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- А теперь прикрепим эти частички нашего класса к сердцу (зачитывая написанное).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-Что вам нравится в этом сердце?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-Что тебе нравится из записанного о другом ребёнке? </w:t>
      </w: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br/>
        <w:t>-Понравилось ли тебе то, что написали о тебе?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- Это сердце постарайтесь сохранить до 11 класса и помните момент зарождения нашего класса</w:t>
      </w: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728A" w:rsidRPr="0037757D" w:rsidRDefault="00D4728A" w:rsidP="00CB49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57D">
        <w:rPr>
          <w:rFonts w:ascii="Times New Roman" w:hAnsi="Times New Roman"/>
          <w:color w:val="000000"/>
          <w:sz w:val="28"/>
          <w:szCs w:val="28"/>
          <w:lang w:eastAsia="ru-RU"/>
        </w:rPr>
        <w:t>-Всем нам в подарок – танец «Зима»</w:t>
      </w:r>
    </w:p>
    <w:p w:rsidR="00D4728A" w:rsidRPr="0037757D" w:rsidRDefault="00D4728A" w:rsidP="00CB495D">
      <w:pPr>
        <w:ind w:left="-709" w:firstLine="709"/>
        <w:rPr>
          <w:rFonts w:ascii="Times New Roman" w:hAnsi="Times New Roman"/>
          <w:sz w:val="28"/>
          <w:szCs w:val="28"/>
        </w:rPr>
      </w:pPr>
      <w:r w:rsidRPr="0037757D">
        <w:rPr>
          <w:rFonts w:ascii="Times New Roman" w:hAnsi="Times New Roman"/>
          <w:sz w:val="28"/>
          <w:szCs w:val="28"/>
        </w:rPr>
        <w:tab/>
      </w:r>
      <w:r w:rsidRPr="0037757D">
        <w:rPr>
          <w:rFonts w:ascii="Times New Roman" w:hAnsi="Times New Roman"/>
          <w:sz w:val="28"/>
          <w:szCs w:val="28"/>
        </w:rPr>
        <w:tab/>
      </w:r>
      <w:r w:rsidRPr="0037757D">
        <w:rPr>
          <w:rFonts w:ascii="Times New Roman" w:hAnsi="Times New Roman"/>
          <w:sz w:val="28"/>
          <w:szCs w:val="28"/>
        </w:rPr>
        <w:tab/>
      </w:r>
      <w:r w:rsidRPr="003775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ИМЯ</w:t>
      </w:r>
    </w:p>
    <w:p w:rsidR="00D4728A" w:rsidRPr="0037757D" w:rsidRDefault="00D4728A" w:rsidP="00CB495D">
      <w:pPr>
        <w:ind w:left="-709" w:firstLine="709"/>
        <w:rPr>
          <w:sz w:val="28"/>
          <w:szCs w:val="28"/>
        </w:rPr>
      </w:pPr>
      <w:r w:rsidRPr="0037757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Pr="0037757D">
        <w:rPr>
          <w:sz w:val="28"/>
          <w:szCs w:val="28"/>
        </w:rPr>
        <w:t>___________________________________________</w:t>
      </w:r>
    </w:p>
    <w:sectPr w:rsidR="00D4728A" w:rsidRPr="0037757D" w:rsidSect="00CB49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4C1"/>
    <w:multiLevelType w:val="hybridMultilevel"/>
    <w:tmpl w:val="60FE8C34"/>
    <w:lvl w:ilvl="0" w:tplc="60A4F86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94847A7"/>
    <w:multiLevelType w:val="hybridMultilevel"/>
    <w:tmpl w:val="2CC2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95D"/>
    <w:rsid w:val="000220D3"/>
    <w:rsid w:val="000467D5"/>
    <w:rsid w:val="00080BAE"/>
    <w:rsid w:val="00087917"/>
    <w:rsid w:val="000D1147"/>
    <w:rsid w:val="000E379A"/>
    <w:rsid w:val="0012524D"/>
    <w:rsid w:val="00190B08"/>
    <w:rsid w:val="00306BE1"/>
    <w:rsid w:val="003206A9"/>
    <w:rsid w:val="0037757D"/>
    <w:rsid w:val="00404021"/>
    <w:rsid w:val="004232AF"/>
    <w:rsid w:val="004B4716"/>
    <w:rsid w:val="004C1D51"/>
    <w:rsid w:val="00541443"/>
    <w:rsid w:val="00581357"/>
    <w:rsid w:val="00597E9B"/>
    <w:rsid w:val="005E3CB1"/>
    <w:rsid w:val="0062406A"/>
    <w:rsid w:val="006D2539"/>
    <w:rsid w:val="007059A5"/>
    <w:rsid w:val="00717C49"/>
    <w:rsid w:val="00726FD4"/>
    <w:rsid w:val="007445CE"/>
    <w:rsid w:val="0078343B"/>
    <w:rsid w:val="007C6301"/>
    <w:rsid w:val="00922276"/>
    <w:rsid w:val="009666AB"/>
    <w:rsid w:val="00A37B4F"/>
    <w:rsid w:val="00A87E2B"/>
    <w:rsid w:val="00B07A48"/>
    <w:rsid w:val="00BD2D40"/>
    <w:rsid w:val="00C0729B"/>
    <w:rsid w:val="00C80D3C"/>
    <w:rsid w:val="00CB495D"/>
    <w:rsid w:val="00CD28EE"/>
    <w:rsid w:val="00CE589C"/>
    <w:rsid w:val="00CF2F73"/>
    <w:rsid w:val="00D1002E"/>
    <w:rsid w:val="00D4728A"/>
    <w:rsid w:val="00D80975"/>
    <w:rsid w:val="00DA2793"/>
    <w:rsid w:val="00DD5B2F"/>
    <w:rsid w:val="00DF338E"/>
    <w:rsid w:val="00E040C5"/>
    <w:rsid w:val="00EB4DB2"/>
    <w:rsid w:val="00F62B61"/>
    <w:rsid w:val="00FA0FDC"/>
    <w:rsid w:val="00FB1444"/>
    <w:rsid w:val="00F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B495D"/>
    <w:rPr>
      <w:rFonts w:cs="Times New Roman"/>
    </w:rPr>
  </w:style>
  <w:style w:type="paragraph" w:styleId="NormalWeb">
    <w:name w:val="Normal (Web)"/>
    <w:basedOn w:val="Normal"/>
    <w:uiPriority w:val="99"/>
    <w:semiHidden/>
    <w:rsid w:val="00CB4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B1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5</Pages>
  <Words>914</Words>
  <Characters>5212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31</cp:revision>
  <dcterms:created xsi:type="dcterms:W3CDTF">2012-10-07T15:03:00Z</dcterms:created>
  <dcterms:modified xsi:type="dcterms:W3CDTF">2017-08-29T09:56:00Z</dcterms:modified>
</cp:coreProperties>
</file>