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F3" w:rsidRDefault="003143F3" w:rsidP="00B973F3">
      <w:pPr>
        <w:rPr>
          <w:sz w:val="28"/>
          <w:szCs w:val="28"/>
        </w:rPr>
      </w:pPr>
    </w:p>
    <w:p w:rsidR="003143F3" w:rsidRDefault="003143F3" w:rsidP="00B973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143F3" w:rsidRDefault="003143F3" w:rsidP="00B973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84</w:t>
      </w:r>
    </w:p>
    <w:p w:rsidR="003143F3" w:rsidRDefault="003143F3" w:rsidP="00B973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английского языка»</w:t>
      </w:r>
    </w:p>
    <w:p w:rsidR="003143F3" w:rsidRDefault="003143F3" w:rsidP="00B973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6"/>
        <w:gridCol w:w="5103"/>
      </w:tblGrid>
      <w:tr w:rsidR="003143F3" w:rsidRPr="00C27A24" w:rsidTr="00B973F3">
        <w:tc>
          <w:tcPr>
            <w:tcW w:w="5246" w:type="dxa"/>
          </w:tcPr>
          <w:p w:rsidR="003143F3" w:rsidRDefault="0031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24">
              <w:rPr>
                <w:rFonts w:ascii="Times New Roman" w:hAnsi="Times New Roman"/>
                <w:sz w:val="28"/>
                <w:szCs w:val="28"/>
              </w:rPr>
              <w:t>Согласована «___»________201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27A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143F3" w:rsidRPr="00C27A24" w:rsidRDefault="0031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3F3" w:rsidRPr="00C27A24" w:rsidRDefault="003143F3" w:rsidP="00B97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A24">
              <w:rPr>
                <w:rFonts w:ascii="Times New Roman" w:hAnsi="Times New Roman"/>
                <w:sz w:val="28"/>
                <w:szCs w:val="28"/>
              </w:rPr>
              <w:t>Заместитель директора _____________     Фатеева Е.А.</w:t>
            </w:r>
          </w:p>
        </w:tc>
        <w:tc>
          <w:tcPr>
            <w:tcW w:w="5103" w:type="dxa"/>
          </w:tcPr>
          <w:p w:rsidR="003143F3" w:rsidRDefault="0031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24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3143F3" w:rsidRPr="00C27A24" w:rsidRDefault="0031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A24">
              <w:rPr>
                <w:rFonts w:ascii="Times New Roman" w:hAnsi="Times New Roman"/>
                <w:sz w:val="28"/>
                <w:szCs w:val="28"/>
              </w:rPr>
              <w:t>Приказ по школе № ____________</w:t>
            </w:r>
          </w:p>
          <w:p w:rsidR="003143F3" w:rsidRPr="00C27A24" w:rsidRDefault="0031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A24">
              <w:rPr>
                <w:rFonts w:ascii="Times New Roman" w:hAnsi="Times New Roman"/>
                <w:sz w:val="28"/>
                <w:szCs w:val="28"/>
              </w:rPr>
              <w:t>от_____________</w:t>
            </w:r>
          </w:p>
          <w:p w:rsidR="003143F3" w:rsidRPr="00C27A24" w:rsidRDefault="0031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3F3" w:rsidRPr="00C27A24" w:rsidRDefault="00314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24">
              <w:rPr>
                <w:rFonts w:ascii="Times New Roman" w:hAnsi="Times New Roman"/>
                <w:sz w:val="28"/>
                <w:szCs w:val="28"/>
              </w:rPr>
              <w:t>Директор школы               Е.Д. Юдина</w:t>
            </w:r>
          </w:p>
        </w:tc>
      </w:tr>
    </w:tbl>
    <w:p w:rsidR="003143F3" w:rsidRDefault="003143F3" w:rsidP="00B973F3">
      <w:pPr>
        <w:rPr>
          <w:sz w:val="28"/>
          <w:szCs w:val="28"/>
        </w:rPr>
      </w:pPr>
    </w:p>
    <w:p w:rsidR="003143F3" w:rsidRDefault="003143F3" w:rsidP="00B973F3">
      <w:pPr>
        <w:rPr>
          <w:sz w:val="28"/>
          <w:szCs w:val="28"/>
        </w:rPr>
      </w:pPr>
    </w:p>
    <w:p w:rsidR="003143F3" w:rsidRDefault="003143F3" w:rsidP="00B973F3">
      <w:pPr>
        <w:rPr>
          <w:sz w:val="28"/>
          <w:szCs w:val="28"/>
        </w:rPr>
      </w:pPr>
    </w:p>
    <w:p w:rsidR="003143F3" w:rsidRDefault="003143F3" w:rsidP="00410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ПРОГРАММА ВНЕУРОЧНОЙ ДЕЯТЕЛЬНОСТИ </w:t>
      </w:r>
    </w:p>
    <w:p w:rsidR="003143F3" w:rsidRDefault="003143F3" w:rsidP="00B97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Комнатное цветоводство</w:t>
      </w:r>
    </w:p>
    <w:p w:rsidR="003143F3" w:rsidRDefault="003143F3" w:rsidP="00B973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B973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5 и 6 классы</w:t>
      </w:r>
    </w:p>
    <w:p w:rsidR="003143F3" w:rsidRDefault="003143F3" w:rsidP="00B973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Срок реализации 1 год</w:t>
      </w:r>
    </w:p>
    <w:p w:rsidR="003143F3" w:rsidRDefault="003143F3" w:rsidP="00B973F3">
      <w:pPr>
        <w:jc w:val="right"/>
        <w:rPr>
          <w:rFonts w:ascii="Times New Roman" w:hAnsi="Times New Roman"/>
          <w:sz w:val="28"/>
          <w:szCs w:val="28"/>
        </w:rPr>
      </w:pPr>
    </w:p>
    <w:p w:rsidR="003143F3" w:rsidRDefault="003143F3" w:rsidP="00B973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3143F3" w:rsidRDefault="003143F3" w:rsidP="00B973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Резчикова Г.В., </w:t>
      </w:r>
    </w:p>
    <w:p w:rsidR="003143F3" w:rsidRDefault="003143F3" w:rsidP="00B973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биологии</w:t>
      </w:r>
    </w:p>
    <w:p w:rsidR="003143F3" w:rsidRDefault="003143F3" w:rsidP="00B973F3">
      <w:pPr>
        <w:jc w:val="center"/>
        <w:rPr>
          <w:rFonts w:ascii="Times New Roman" w:hAnsi="Times New Roman"/>
          <w:sz w:val="28"/>
          <w:szCs w:val="28"/>
        </w:rPr>
      </w:pPr>
    </w:p>
    <w:p w:rsidR="003143F3" w:rsidRDefault="003143F3" w:rsidP="00B973F3">
      <w:pPr>
        <w:jc w:val="center"/>
        <w:rPr>
          <w:rFonts w:ascii="Times New Roman" w:hAnsi="Times New Roman"/>
          <w:sz w:val="28"/>
          <w:szCs w:val="28"/>
        </w:rPr>
      </w:pPr>
    </w:p>
    <w:p w:rsidR="003143F3" w:rsidRDefault="003143F3" w:rsidP="00B973F3">
      <w:pPr>
        <w:jc w:val="center"/>
        <w:rPr>
          <w:rFonts w:ascii="Times New Roman" w:hAnsi="Times New Roman"/>
          <w:sz w:val="28"/>
          <w:szCs w:val="28"/>
        </w:rPr>
      </w:pPr>
    </w:p>
    <w:p w:rsidR="003143F3" w:rsidRDefault="003143F3" w:rsidP="00B973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2017 учебный год</w:t>
      </w:r>
    </w:p>
    <w:p w:rsidR="003143F3" w:rsidRDefault="003143F3" w:rsidP="00B973F3">
      <w:pPr>
        <w:jc w:val="center"/>
        <w:rPr>
          <w:rFonts w:ascii="Times New Roman" w:hAnsi="Times New Roman"/>
          <w:sz w:val="28"/>
          <w:szCs w:val="28"/>
        </w:rPr>
      </w:pPr>
    </w:p>
    <w:p w:rsidR="003143F3" w:rsidRDefault="003143F3" w:rsidP="00B973F3">
      <w:pPr>
        <w:jc w:val="center"/>
        <w:rPr>
          <w:rFonts w:ascii="Times New Roman" w:hAnsi="Times New Roman"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143F3" w:rsidRDefault="003143F3" w:rsidP="00696C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6C92">
        <w:rPr>
          <w:rFonts w:ascii="Times New Roman" w:hAnsi="Times New Roman"/>
          <w:sz w:val="24"/>
          <w:szCs w:val="24"/>
        </w:rPr>
        <w:t xml:space="preserve">История </w:t>
      </w:r>
      <w:r>
        <w:rPr>
          <w:rFonts w:ascii="Times New Roman" w:hAnsi="Times New Roman"/>
          <w:sz w:val="24"/>
          <w:szCs w:val="24"/>
        </w:rPr>
        <w:t>комнатного цветоводства уходит корнями в глубокую древность, поскольку человеку всегда было свойственно желание иметь рядом с собой растения, украшающие жилые помещения и улучшающие настроение. Комнатные растения доставляют человеку не только эстетическое наслаждение, но и играют большую роль в оздоровлении окружающей среды. Программа кружка «Комнатное цветоводство» разработана в связи с растущим интересом детей и их родителей к многообразию и выращиванию комнатных растений.</w:t>
      </w:r>
    </w:p>
    <w:p w:rsidR="003143F3" w:rsidRDefault="003143F3" w:rsidP="00696C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мотивов, ориентирующих действия и поступки человека на гуманистические отношения с природой и с самим собой.</w:t>
      </w:r>
    </w:p>
    <w:p w:rsidR="003143F3" w:rsidRDefault="003143F3" w:rsidP="00696C9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3143F3" w:rsidRDefault="003143F3" w:rsidP="00696C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кругозор учащихся в области комнатного цветоводства.</w:t>
      </w:r>
    </w:p>
    <w:p w:rsidR="003143F3" w:rsidRDefault="003143F3" w:rsidP="00696C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практические навыки по уходу за растениями;</w:t>
      </w:r>
    </w:p>
    <w:p w:rsidR="003143F3" w:rsidRDefault="003143F3" w:rsidP="00696C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бережное отношение к природе, чувство прекрасного;</w:t>
      </w:r>
    </w:p>
    <w:p w:rsidR="003143F3" w:rsidRDefault="003143F3" w:rsidP="00696C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познавательный интерес детей;</w:t>
      </w:r>
    </w:p>
    <w:p w:rsidR="003143F3" w:rsidRDefault="003143F3" w:rsidP="00696C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экологическую грамотность учащихся.</w:t>
      </w:r>
    </w:p>
    <w:p w:rsidR="003143F3" w:rsidRDefault="003143F3" w:rsidP="00696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«Комнатное цветоводство» - внеурочная работа, она не является обязательной для всех учащихся.</w:t>
      </w:r>
    </w:p>
    <w:p w:rsidR="003143F3" w:rsidRDefault="003143F3" w:rsidP="00696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детей 11 – 12 лет.</w:t>
      </w:r>
    </w:p>
    <w:p w:rsidR="003143F3" w:rsidRDefault="003143F3" w:rsidP="00696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1 год. Для осуществления программы отведено72 часа в год т.е. 2часа в неделю. Занятия будут проходить в 1 день в виду большой подготовительной работы (установка цветочных горшков, земли, емкостей с водой, инвентаря и т.д.) по реализации программ. Запланирована работа в городском оздоровительном лагере и профильном отряде «Максимум» в июне месяце-6 часов.</w:t>
      </w:r>
    </w:p>
    <w:p w:rsidR="003143F3" w:rsidRDefault="003143F3" w:rsidP="00696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кружке занимаются дети, проявляющие интерес к биологии.</w:t>
      </w:r>
    </w:p>
    <w:p w:rsidR="003143F3" w:rsidRDefault="003143F3" w:rsidP="00696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Кружковая работа с комнатными растениями вызывает интерес у многих учащихся, помогает расширить их биологические знания. Работая с комнатными растениями, учащиеся усваивают важнейшие приемы и трудовые навыки по уходу за ними, по их размножению и пересадке. Существенный интерес для детей и их родителей представляет информация о влиянии комнатных растений на воздух в помещении, на состояние человека. Комнатные растения являются частицей живой природы, которую человек стремится переместить в свое жилище. Если школьник начинает увлекаться выращиванием комнатных растений, то у него обязательно проявляется стремление узнать о них как можно больше. Дети задают вопросы: «Откуда происходят эти растения? Какие условия их жизни на родине? Какие условия необходимо создавать для лучшего произрастания в помещении? Как размножаются эти растения? Почему растение болеет? Как бороться с вредителями растений? Чем полезно это растение?» Задачей учителя является поддержать любознательность ученика, объяснить, научить искать ответы на вопросы в справочной литературе. Это будет способствовать формированию у учеников потребности в приобретении новых знаний и умения получать путем самообразования.</w:t>
      </w:r>
    </w:p>
    <w:p w:rsidR="003143F3" w:rsidRDefault="003143F3" w:rsidP="00696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Комнатные растения в школе используются для оформления интерьера, что играет не маловажную роль в эстетическом воспитании учащихся.</w:t>
      </w:r>
    </w:p>
    <w:p w:rsidR="003143F3" w:rsidRDefault="003143F3" w:rsidP="00696C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кружка «Комнатное цветоводство» реализуется через курс «Комнатные растения в интерьере. Содержание и выращивание комнатных растений, уход и лечение».</w:t>
      </w:r>
    </w:p>
    <w:p w:rsidR="003143F3" w:rsidRPr="00174E5B" w:rsidRDefault="003143F3" w:rsidP="00174E5B">
      <w:pPr>
        <w:spacing w:before="100" w:before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Pr="00174E5B">
        <w:rPr>
          <w:rFonts w:ascii="Times New Roman" w:hAnsi="Times New Roman"/>
          <w:sz w:val="24"/>
          <w:szCs w:val="24"/>
        </w:rPr>
        <w:t xml:space="preserve"> посвящен</w:t>
      </w:r>
      <w:r>
        <w:rPr>
          <w:rFonts w:ascii="Times New Roman" w:hAnsi="Times New Roman"/>
          <w:sz w:val="24"/>
          <w:szCs w:val="24"/>
        </w:rPr>
        <w:t>о и</w:t>
      </w:r>
      <w:r w:rsidRPr="00174E5B">
        <w:rPr>
          <w:rFonts w:ascii="Times New Roman" w:hAnsi="Times New Roman"/>
          <w:sz w:val="24"/>
          <w:szCs w:val="24"/>
        </w:rPr>
        <w:t>зучению многообразия семейств и видов комнатных растений, обучению паспортизации цветов, подготовке и проведению мастер-классов о различных группах  комнатных растений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4E5B">
        <w:rPr>
          <w:rFonts w:ascii="Times New Roman" w:hAnsi="Times New Roman"/>
          <w:sz w:val="24"/>
          <w:szCs w:val="24"/>
          <w:lang w:eastAsia="ru-RU"/>
        </w:rPr>
        <w:t>созданию коллекций комнатных растений в классных кабинетах и оформлению школы цветами, а так же подробному изучению содержания выращивания растений, способов их размещения в помещении, влияние аромата, цвета и кроны цветов на психологическое состояние человека, влияние цветов на оздоровление окружающей среды; предусмотрено проведение мастер-классов на эти темы.</w:t>
      </w:r>
      <w:r>
        <w:rPr>
          <w:rFonts w:ascii="Times New Roman" w:hAnsi="Times New Roman"/>
          <w:sz w:val="24"/>
          <w:szCs w:val="24"/>
          <w:lang w:eastAsia="ru-RU"/>
        </w:rPr>
        <w:t xml:space="preserve"> Будет уделено внимание и </w:t>
      </w:r>
      <w:r w:rsidRPr="00174E5B">
        <w:rPr>
          <w:rFonts w:ascii="Times New Roman" w:hAnsi="Times New Roman"/>
          <w:sz w:val="24"/>
          <w:szCs w:val="24"/>
          <w:lang w:eastAsia="ru-RU"/>
        </w:rPr>
        <w:t>изучению причин заболеваний растений, их лечению,  характерных недомоганий комнатных цветов различных семейств, мерам борьбы с различными вредителями растений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143F3" w:rsidRPr="00174E5B" w:rsidRDefault="003143F3" w:rsidP="00174E5B">
      <w:pPr>
        <w:spacing w:before="100" w:before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 xml:space="preserve">Все дети </w:t>
      </w:r>
      <w:r>
        <w:rPr>
          <w:rFonts w:ascii="Times New Roman" w:hAnsi="Times New Roman"/>
          <w:sz w:val="24"/>
          <w:szCs w:val="24"/>
          <w:lang w:eastAsia="ru-RU"/>
        </w:rPr>
        <w:t xml:space="preserve">будут </w:t>
      </w:r>
      <w:r w:rsidRPr="00174E5B">
        <w:rPr>
          <w:rFonts w:ascii="Times New Roman" w:hAnsi="Times New Roman"/>
          <w:sz w:val="24"/>
          <w:szCs w:val="24"/>
          <w:lang w:eastAsia="ru-RU"/>
        </w:rPr>
        <w:t>занимат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174E5B">
        <w:rPr>
          <w:rFonts w:ascii="Times New Roman" w:hAnsi="Times New Roman"/>
          <w:sz w:val="24"/>
          <w:szCs w:val="24"/>
          <w:lang w:eastAsia="ru-RU"/>
        </w:rPr>
        <w:t>ся выращиванием молодых растений для школы и уход за ними под руководством учителя.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Принципы работы при реализации программы: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Научность;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Опора на интерес;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От простого к сложному;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Связь с жизнью;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Связь теории с практикой;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Чередование разнообразных видов деятельности;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Системность;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Доступность;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Обратная связь;</w:t>
      </w:r>
    </w:p>
    <w:p w:rsidR="003143F3" w:rsidRPr="00174E5B" w:rsidRDefault="003143F3" w:rsidP="00174E5B">
      <w:pPr>
        <w:numPr>
          <w:ilvl w:val="0"/>
          <w:numId w:val="2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 xml:space="preserve"> Инициативность и творчество. 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обеспечение.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Методы работы при реализации программы:</w:t>
      </w:r>
    </w:p>
    <w:p w:rsidR="003143F3" w:rsidRPr="00174E5B" w:rsidRDefault="003143F3" w:rsidP="00174E5B">
      <w:pPr>
        <w:numPr>
          <w:ilvl w:val="0"/>
          <w:numId w:val="3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Словесный;</w:t>
      </w:r>
    </w:p>
    <w:p w:rsidR="003143F3" w:rsidRPr="00174E5B" w:rsidRDefault="003143F3" w:rsidP="00174E5B">
      <w:pPr>
        <w:numPr>
          <w:ilvl w:val="0"/>
          <w:numId w:val="3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Исследовательский;</w:t>
      </w:r>
    </w:p>
    <w:p w:rsidR="003143F3" w:rsidRPr="00174E5B" w:rsidRDefault="003143F3" w:rsidP="00174E5B">
      <w:pPr>
        <w:numPr>
          <w:ilvl w:val="0"/>
          <w:numId w:val="3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Поисковый;</w:t>
      </w:r>
    </w:p>
    <w:p w:rsidR="003143F3" w:rsidRPr="00174E5B" w:rsidRDefault="003143F3" w:rsidP="00174E5B">
      <w:pPr>
        <w:numPr>
          <w:ilvl w:val="0"/>
          <w:numId w:val="3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Наглядный;</w:t>
      </w:r>
    </w:p>
    <w:p w:rsidR="003143F3" w:rsidRPr="00174E5B" w:rsidRDefault="003143F3" w:rsidP="00174E5B">
      <w:pPr>
        <w:numPr>
          <w:ilvl w:val="0"/>
          <w:numId w:val="3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Практический;</w:t>
      </w:r>
    </w:p>
    <w:p w:rsidR="003143F3" w:rsidRPr="00174E5B" w:rsidRDefault="003143F3" w:rsidP="00174E5B">
      <w:pPr>
        <w:numPr>
          <w:ilvl w:val="0"/>
          <w:numId w:val="3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 xml:space="preserve"> Метод коллективного творчества. 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Формы работы: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Работа с определителями и справочной литературой;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Паспортизация растений;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Профилактический осмотр комнатных растений;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Уход за комнатными растениями;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Создание тематических папок;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Размещение растений в помещении;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Подготовка к проведению мастер-классов по темам;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Проектирование фитоуголка;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Создание фитоуголка;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Проектирование и создание коллекций в кабинетах;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Озеленение коридоров и столовой в школы;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Экскурсия;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Изучения современных исследований по характеру воздействия комнатных растений на окружающую среду и на человека;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Практические занятия по пересадке растений;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Практические занятия по размножению комнатных растений;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Выращивание молодых растений;</w:t>
      </w:r>
    </w:p>
    <w:p w:rsidR="003143F3" w:rsidRPr="00174E5B" w:rsidRDefault="003143F3" w:rsidP="00174E5B">
      <w:pPr>
        <w:numPr>
          <w:ilvl w:val="0"/>
          <w:numId w:val="4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 xml:space="preserve"> Лекции, беседы. 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Формы подведения итогов реализации программы:</w:t>
      </w:r>
    </w:p>
    <w:p w:rsidR="003143F3" w:rsidRPr="00174E5B" w:rsidRDefault="003143F3" w:rsidP="00174E5B">
      <w:pPr>
        <w:numPr>
          <w:ilvl w:val="0"/>
          <w:numId w:val="5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Подготовка и проведение мастер-классов;</w:t>
      </w:r>
    </w:p>
    <w:p w:rsidR="003143F3" w:rsidRPr="00174E5B" w:rsidRDefault="003143F3" w:rsidP="00174E5B">
      <w:pPr>
        <w:numPr>
          <w:ilvl w:val="0"/>
          <w:numId w:val="5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Озеленение школы;</w:t>
      </w:r>
    </w:p>
    <w:p w:rsidR="003143F3" w:rsidRPr="00174E5B" w:rsidRDefault="003143F3" w:rsidP="00174E5B">
      <w:pPr>
        <w:numPr>
          <w:ilvl w:val="0"/>
          <w:numId w:val="5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Создание коллекций комнатных растений;</w:t>
      </w:r>
    </w:p>
    <w:p w:rsidR="003143F3" w:rsidRPr="00174E5B" w:rsidRDefault="003143F3" w:rsidP="00174E5B">
      <w:pPr>
        <w:numPr>
          <w:ilvl w:val="0"/>
          <w:numId w:val="5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 Создание методических папок;</w:t>
      </w:r>
    </w:p>
    <w:p w:rsidR="003143F3" w:rsidRPr="00174E5B" w:rsidRDefault="003143F3" w:rsidP="00174E5B">
      <w:pPr>
        <w:numPr>
          <w:ilvl w:val="0"/>
          <w:numId w:val="5"/>
        </w:numPr>
        <w:spacing w:before="100" w:beforeAutospacing="1" w:line="240" w:lineRule="auto"/>
        <w:ind w:left="10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 xml:space="preserve"> Участие в экологических конкурсах; 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учащимся по окончании курса.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значение растений в природе и жизни человека;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многообразие комнатных растений;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основные правила ухода за комнатными растениями;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некоторые заболевания растений и меры помощи растениям.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пользоваться определителями комнатных растений и справочной литературой;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осуществлять действие по уходу за комнатными растениями, по их пересадке, размножению, размножению в помещении;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осуществлять действия по озеленению;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распознавать комнатные растения;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оформлять результаты работы;</w:t>
      </w:r>
    </w:p>
    <w:p w:rsidR="003143F3" w:rsidRPr="00174E5B" w:rsidRDefault="003143F3" w:rsidP="00174E5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5B">
        <w:rPr>
          <w:rFonts w:ascii="Times New Roman" w:hAnsi="Times New Roman"/>
          <w:sz w:val="24"/>
          <w:szCs w:val="24"/>
          <w:lang w:eastAsia="ru-RU"/>
        </w:rPr>
        <w:t>- подготавливать сообщения и выступать с ними.</w:t>
      </w: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3F3" w:rsidRPr="008C6E8D" w:rsidRDefault="003143F3" w:rsidP="008C6E8D">
      <w:pPr>
        <w:jc w:val="center"/>
        <w:rPr>
          <w:rFonts w:ascii="Times New Roman" w:hAnsi="Times New Roman"/>
          <w:b/>
          <w:sz w:val="28"/>
          <w:szCs w:val="28"/>
        </w:rPr>
      </w:pPr>
      <w:r w:rsidRPr="008C6E8D">
        <w:rPr>
          <w:rFonts w:ascii="Times New Roman" w:hAnsi="Times New Roman"/>
          <w:b/>
          <w:sz w:val="28"/>
          <w:szCs w:val="28"/>
        </w:rPr>
        <w:t>Тематический план кружка «Комнатное цветоводство»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805"/>
        <w:gridCol w:w="1276"/>
        <w:gridCol w:w="1134"/>
        <w:gridCol w:w="1276"/>
      </w:tblGrid>
      <w:tr w:rsidR="003143F3" w:rsidRPr="00C27A24" w:rsidTr="00C27A24">
        <w:tc>
          <w:tcPr>
            <w:tcW w:w="540" w:type="dxa"/>
            <w:vMerge w:val="restart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05" w:type="dxa"/>
            <w:vMerge w:val="restart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686" w:type="dxa"/>
            <w:gridSpan w:val="3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143F3" w:rsidRPr="00C27A24" w:rsidTr="00C27A24">
        <w:tc>
          <w:tcPr>
            <w:tcW w:w="540" w:type="dxa"/>
            <w:vMerge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143F3" w:rsidRPr="00C27A24" w:rsidTr="00C27A24">
        <w:tc>
          <w:tcPr>
            <w:tcW w:w="540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Комплектование группы, знакомство с кружковцами, изучения литературы, информация по технике безопасности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3F3" w:rsidRPr="00C27A24" w:rsidTr="00C27A24">
        <w:tc>
          <w:tcPr>
            <w:tcW w:w="540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Разновидности растений, назначение озеленения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3F3" w:rsidRPr="00C27A24" w:rsidTr="00C27A24">
        <w:tc>
          <w:tcPr>
            <w:tcW w:w="540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Эколого-биологические особенности комнатных растений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3F3" w:rsidRPr="00C27A24" w:rsidTr="00C27A24">
        <w:tc>
          <w:tcPr>
            <w:tcW w:w="540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Агротехника комнатных растений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43F3" w:rsidRPr="00C27A24" w:rsidTr="00C27A24">
        <w:tc>
          <w:tcPr>
            <w:tcW w:w="540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Вегетативное размножение комнатных растений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3F3" w:rsidRPr="00C27A24" w:rsidTr="00C27A24">
        <w:tc>
          <w:tcPr>
            <w:tcW w:w="540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05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Презентации комнатного растения (краткое описание биологических особенностей, возможное размещение в интерьере, особенности ухода)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3F3" w:rsidRPr="00C27A24" w:rsidTr="00C27A24">
        <w:tc>
          <w:tcPr>
            <w:tcW w:w="540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05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Работа в городском оздоровительном лагере и профильном отряде «Максимум»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43F3" w:rsidRPr="00C27A24" w:rsidTr="00C27A24">
        <w:tc>
          <w:tcPr>
            <w:tcW w:w="6345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/>
    <w:p w:rsidR="003143F3" w:rsidRDefault="003143F3" w:rsidP="001D3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Поурочный</w:t>
      </w:r>
      <w:r w:rsidRPr="008C6E8D">
        <w:rPr>
          <w:rFonts w:ascii="Times New Roman" w:hAnsi="Times New Roman"/>
          <w:b/>
          <w:sz w:val="28"/>
          <w:szCs w:val="28"/>
        </w:rPr>
        <w:t xml:space="preserve"> план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8C6E8D">
        <w:rPr>
          <w:rFonts w:ascii="Times New Roman" w:hAnsi="Times New Roman"/>
          <w:b/>
          <w:sz w:val="28"/>
          <w:szCs w:val="28"/>
        </w:rPr>
        <w:t>кружка «Комнатное цветоводство»</w:t>
      </w:r>
    </w:p>
    <w:p w:rsidR="003143F3" w:rsidRPr="008C6E8D" w:rsidRDefault="003143F3" w:rsidP="001D3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2017 учебный год</w:t>
      </w:r>
    </w:p>
    <w:p w:rsidR="003143F3" w:rsidRDefault="003143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0"/>
        <w:gridCol w:w="710"/>
        <w:gridCol w:w="278"/>
        <w:gridCol w:w="3266"/>
        <w:gridCol w:w="1701"/>
        <w:gridCol w:w="1134"/>
        <w:gridCol w:w="983"/>
        <w:gridCol w:w="1108"/>
      </w:tblGrid>
      <w:tr w:rsidR="003143F3" w:rsidRPr="00C27A24" w:rsidTr="00C27A24">
        <w:tc>
          <w:tcPr>
            <w:tcW w:w="674" w:type="dxa"/>
            <w:gridSpan w:val="2"/>
            <w:vMerge w:val="restart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№ п/п</w:t>
            </w:r>
          </w:p>
        </w:tc>
        <w:tc>
          <w:tcPr>
            <w:tcW w:w="988" w:type="dxa"/>
            <w:gridSpan w:val="2"/>
            <w:vMerge w:val="restart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Дата</w:t>
            </w:r>
          </w:p>
        </w:tc>
        <w:tc>
          <w:tcPr>
            <w:tcW w:w="3266" w:type="dxa"/>
            <w:vMerge w:val="restart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1701" w:type="dxa"/>
            <w:vMerge w:val="restart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Формы и виды деятельности</w:t>
            </w:r>
          </w:p>
        </w:tc>
        <w:tc>
          <w:tcPr>
            <w:tcW w:w="3225" w:type="dxa"/>
            <w:gridSpan w:val="3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Количество часов</w:t>
            </w:r>
          </w:p>
        </w:tc>
      </w:tr>
      <w:tr w:rsidR="003143F3" w:rsidRPr="00C27A24" w:rsidTr="00C27A24">
        <w:tc>
          <w:tcPr>
            <w:tcW w:w="674" w:type="dxa"/>
            <w:gridSpan w:val="2"/>
            <w:vMerge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2"/>
            <w:vMerge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vMerge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Всего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Теория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Практика</w:t>
            </w:r>
          </w:p>
        </w:tc>
      </w:tr>
      <w:tr w:rsidR="003143F3" w:rsidRPr="00C27A24" w:rsidTr="00C27A24">
        <w:tc>
          <w:tcPr>
            <w:tcW w:w="9854" w:type="dxa"/>
            <w:gridSpan w:val="9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A24">
              <w:rPr>
                <w:rFonts w:ascii="Times New Roman" w:hAnsi="Times New Roman"/>
                <w:b/>
              </w:rPr>
              <w:t>1. Комплектование группы, знакомство с кружковцами, изучение литературы, информация по технике безопасности. 8  час.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03.09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Комплектование группы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10.09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Знакомство с кружковцами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17.09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Изучение литературы по теме «Комнатное цветоводство»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Экскурсия в библиотеку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24.09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Информация по технике безопасности во время занятий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9854" w:type="dxa"/>
            <w:gridSpan w:val="9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A24">
              <w:rPr>
                <w:rFonts w:ascii="Times New Roman" w:hAnsi="Times New Roman"/>
                <w:b/>
              </w:rPr>
              <w:t>2. Разновидности растений. Назначение озеленения.8 час.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01.10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Из истории комнатного цветоводства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Беседа, видеоролик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08.10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Приобретение комнатных растений, создание необходимых условий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15.10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Назначение озеленения. Временное, комплексное, фрагментарное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Беседа, видеоролик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22.10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Разновидности растений: ампельные, розеточные, шаровидные, стреловидные и др.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Беседа, выставка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9854" w:type="dxa"/>
            <w:gridSpan w:val="9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A24">
              <w:rPr>
                <w:rFonts w:ascii="Times New Roman" w:hAnsi="Times New Roman"/>
                <w:b/>
              </w:rPr>
              <w:t>3. Эколого-биологические особенности комнатных растений. 6 час.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29.10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Эколого-биологические особенности растения по отношению к влажности почвы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05.11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Эколого-биологические особенности комнатных растений по отношению к режиму освещения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12.11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Эколого-биологические особенности комнатных растений к температуре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9854" w:type="dxa"/>
            <w:gridSpan w:val="9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A24">
              <w:rPr>
                <w:rFonts w:ascii="Times New Roman" w:hAnsi="Times New Roman"/>
                <w:b/>
              </w:rPr>
              <w:t>4. Агротехника комнатных растений 28 час.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19.11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Правила пересадки, перевалки и посева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26.11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Правила пикировки и посадка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03.12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Инвентарь, инструменты и правила техники безопасности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10.12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Требования горшечных растений к строению и составу почвенных смесей. Выбор горшка под растения.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17.12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Правила безопасности при работе с удобрениями. Виды удобрений и подкормок.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24.12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Профилактика болезней и меры борьбы с вредителями комнатных растений (щитовка, мучнистая роса)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Беседа,</w:t>
            </w:r>
          </w:p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14.01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Профилактика болезней и меры борьбы с вредителями комнатных растений (пятнистость листьев, грибковые заболевания)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Беседа, видеоролик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21.01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Причины гибели растений (переувлажнение, температура, жаркие лучи, недостаток света и др.)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28.01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Формирование кроны. Чтение стихов о цветах.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04.02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Способы и формы размещения комнатных растений в интерьере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11.02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Выполнение настольных композиций из растений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18.02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Выполнение композиций из мелких растений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25.02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Выполнение мини-садика из кактусов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03.03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Расстановка одиночных раст</w:t>
            </w:r>
            <w:bookmarkStart w:id="0" w:name="_GoBack"/>
            <w:r w:rsidRPr="00C27A24">
              <w:rPr>
                <w:rFonts w:ascii="Times New Roman" w:hAnsi="Times New Roman"/>
              </w:rPr>
              <w:t>е</w:t>
            </w:r>
            <w:bookmarkEnd w:id="0"/>
            <w:r w:rsidRPr="00C27A24">
              <w:rPr>
                <w:rFonts w:ascii="Times New Roman" w:hAnsi="Times New Roman"/>
              </w:rPr>
              <w:t>ний в интерьерах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9854" w:type="dxa"/>
            <w:gridSpan w:val="9"/>
          </w:tcPr>
          <w:p w:rsidR="003143F3" w:rsidRPr="00C27A24" w:rsidRDefault="003143F3" w:rsidP="00C27A24">
            <w:pPr>
              <w:pStyle w:val="ListParagraph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</w:rPr>
            </w:pPr>
            <w:r w:rsidRPr="00C27A24">
              <w:rPr>
                <w:rFonts w:ascii="Times New Roman" w:hAnsi="Times New Roman"/>
                <w:b/>
              </w:rPr>
              <w:t>5. Вегетативное размножение комнатных растений 8 час.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10.03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Размножение комнатных растений стеблевыми черенками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17.03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Размножение комнатных растений листовыми черенками, детками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24.03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Размножение комнатных растений отпрысками, делением куста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31.03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Размножение комнатных растений луковицей. Загадки и пословицы о цветах.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</w:t>
            </w:r>
          </w:p>
        </w:tc>
      </w:tr>
      <w:tr w:rsidR="003143F3" w:rsidRPr="00C27A24" w:rsidTr="00C27A24">
        <w:tc>
          <w:tcPr>
            <w:tcW w:w="9854" w:type="dxa"/>
            <w:gridSpan w:val="9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A24">
              <w:rPr>
                <w:rFonts w:ascii="Times New Roman" w:hAnsi="Times New Roman"/>
                <w:b/>
              </w:rPr>
              <w:t>6. Презентации комнатного растения (краткое описание биологических особенностей, возможное размещение в интерьере, особенности ухода) 14 час.</w:t>
            </w: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07.04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 комнатного растения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14.04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 комнатного растения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21.04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 комнатного растения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28.04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 комнатного растения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05.05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 комнатного растения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12.05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 комнатного растений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19.05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Подведение итогов кружка (музыка и цветы, поговорки, пословицы, стихи о цветах)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Игра, беседа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3F3" w:rsidRPr="00C27A24" w:rsidTr="00C27A24">
        <w:tc>
          <w:tcPr>
            <w:tcW w:w="5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7.</w:t>
            </w:r>
          </w:p>
        </w:tc>
        <w:tc>
          <w:tcPr>
            <w:tcW w:w="850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июнь</w:t>
            </w:r>
          </w:p>
        </w:tc>
        <w:tc>
          <w:tcPr>
            <w:tcW w:w="3544" w:type="dxa"/>
            <w:gridSpan w:val="2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Работа в городском оздоровительном лагере и профильном отряде «Максимум»</w:t>
            </w:r>
          </w:p>
        </w:tc>
        <w:tc>
          <w:tcPr>
            <w:tcW w:w="1701" w:type="dxa"/>
          </w:tcPr>
          <w:p w:rsidR="003143F3" w:rsidRPr="00C27A24" w:rsidRDefault="003143F3" w:rsidP="00C27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3</w:t>
            </w:r>
          </w:p>
        </w:tc>
      </w:tr>
      <w:tr w:rsidR="003143F3" w:rsidRPr="00C27A24" w:rsidTr="00C27A24">
        <w:tc>
          <w:tcPr>
            <w:tcW w:w="6629" w:type="dxa"/>
            <w:gridSpan w:val="6"/>
          </w:tcPr>
          <w:p w:rsidR="003143F3" w:rsidRPr="00C27A24" w:rsidRDefault="003143F3" w:rsidP="00C27A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78</w:t>
            </w:r>
          </w:p>
        </w:tc>
        <w:tc>
          <w:tcPr>
            <w:tcW w:w="983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57</w:t>
            </w:r>
          </w:p>
        </w:tc>
        <w:tc>
          <w:tcPr>
            <w:tcW w:w="1108" w:type="dxa"/>
          </w:tcPr>
          <w:p w:rsidR="003143F3" w:rsidRPr="00C27A24" w:rsidRDefault="003143F3" w:rsidP="00C27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A24">
              <w:rPr>
                <w:rFonts w:ascii="Times New Roman" w:hAnsi="Times New Roman"/>
              </w:rPr>
              <w:t>21</w:t>
            </w:r>
          </w:p>
        </w:tc>
      </w:tr>
    </w:tbl>
    <w:p w:rsidR="003143F3" w:rsidRPr="001D3526" w:rsidRDefault="003143F3" w:rsidP="00095D9D">
      <w:pPr>
        <w:rPr>
          <w:rFonts w:ascii="Times New Roman" w:hAnsi="Times New Roman"/>
        </w:rPr>
      </w:pPr>
    </w:p>
    <w:sectPr w:rsidR="003143F3" w:rsidRPr="001D3526" w:rsidSect="00E16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0B"/>
    <w:multiLevelType w:val="multilevel"/>
    <w:tmpl w:val="48F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55C2B"/>
    <w:multiLevelType w:val="hybridMultilevel"/>
    <w:tmpl w:val="97701A74"/>
    <w:lvl w:ilvl="0" w:tplc="D5C687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8D0D96"/>
    <w:multiLevelType w:val="multilevel"/>
    <w:tmpl w:val="DAB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D1B39"/>
    <w:multiLevelType w:val="multilevel"/>
    <w:tmpl w:val="FB3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67E8A"/>
    <w:multiLevelType w:val="multilevel"/>
    <w:tmpl w:val="6F44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206"/>
    <w:rsid w:val="000675BA"/>
    <w:rsid w:val="00095D9D"/>
    <w:rsid w:val="000B460C"/>
    <w:rsid w:val="00104AEB"/>
    <w:rsid w:val="0015121F"/>
    <w:rsid w:val="00174E5B"/>
    <w:rsid w:val="001D3526"/>
    <w:rsid w:val="001E2E53"/>
    <w:rsid w:val="00263B0C"/>
    <w:rsid w:val="00283A3B"/>
    <w:rsid w:val="003143F3"/>
    <w:rsid w:val="00397314"/>
    <w:rsid w:val="004106A2"/>
    <w:rsid w:val="004911CE"/>
    <w:rsid w:val="004C79B8"/>
    <w:rsid w:val="00514EE7"/>
    <w:rsid w:val="006872A0"/>
    <w:rsid w:val="00696C92"/>
    <w:rsid w:val="006F5138"/>
    <w:rsid w:val="007934EB"/>
    <w:rsid w:val="008C6E8D"/>
    <w:rsid w:val="008D08E7"/>
    <w:rsid w:val="0090335D"/>
    <w:rsid w:val="00935696"/>
    <w:rsid w:val="009D1C22"/>
    <w:rsid w:val="00B973F3"/>
    <w:rsid w:val="00C27A24"/>
    <w:rsid w:val="00C63ECD"/>
    <w:rsid w:val="00C743C6"/>
    <w:rsid w:val="00CC49FF"/>
    <w:rsid w:val="00D20B23"/>
    <w:rsid w:val="00E16206"/>
    <w:rsid w:val="00E445DF"/>
    <w:rsid w:val="00E96A1E"/>
    <w:rsid w:val="00F57A9F"/>
    <w:rsid w:val="00F9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6C9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7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5486">
                  <w:marLeft w:val="376"/>
                  <w:marRight w:val="376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8</Pages>
  <Words>1605</Words>
  <Characters>9151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cp:lastPrinted>2015-11-14T11:25:00Z</cp:lastPrinted>
  <dcterms:created xsi:type="dcterms:W3CDTF">2014-01-10T09:16:00Z</dcterms:created>
  <dcterms:modified xsi:type="dcterms:W3CDTF">2016-11-30T05:50:00Z</dcterms:modified>
</cp:coreProperties>
</file>